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61" w:rsidRDefault="00466361" w:rsidP="00466361">
      <w:pPr>
        <w:rPr>
          <w:rFonts w:cs="Arial"/>
          <w:b/>
          <w:bCs/>
          <w:color w:val="333333"/>
          <w:shd w:val="clear" w:color="auto" w:fill="FFFFFF"/>
        </w:rPr>
      </w:pPr>
      <w:proofErr w:type="spellStart"/>
      <w:r w:rsidRPr="008D2C56">
        <w:rPr>
          <w:rFonts w:cs="Arial"/>
          <w:b/>
          <w:color w:val="333333"/>
          <w:shd w:val="clear" w:color="auto" w:fill="FFFFFF"/>
        </w:rPr>
        <w:t>F</w:t>
      </w:r>
      <w:r w:rsidRPr="008D2C56">
        <w:rPr>
          <w:rFonts w:cs="Arial"/>
          <w:b/>
          <w:bCs/>
          <w:color w:val="333333"/>
          <w:shd w:val="clear" w:color="auto" w:fill="FFFFFF"/>
        </w:rPr>
        <w:t>emFriday</w:t>
      </w:r>
      <w:proofErr w:type="spellEnd"/>
      <w:r w:rsidRPr="008D2C56">
        <w:rPr>
          <w:rFonts w:cs="Arial"/>
          <w:b/>
          <w:bCs/>
          <w:color w:val="333333"/>
          <w:shd w:val="clear" w:color="auto" w:fill="FFFFFF"/>
        </w:rPr>
        <w:t xml:space="preserve"> #</w:t>
      </w:r>
      <w:r w:rsidR="00EF0CCB">
        <w:rPr>
          <w:rFonts w:cs="Arial"/>
          <w:b/>
          <w:bCs/>
          <w:color w:val="333333"/>
          <w:shd w:val="clear" w:color="auto" w:fill="FFFFFF"/>
        </w:rPr>
        <w:t>7</w:t>
      </w:r>
      <w:r w:rsidRPr="008D2C56">
        <w:rPr>
          <w:rFonts w:cs="Arial"/>
          <w:b/>
          <w:bCs/>
          <w:color w:val="333333"/>
          <w:shd w:val="clear" w:color="auto" w:fill="FFFFFF"/>
        </w:rPr>
        <w:t xml:space="preserve"> </w:t>
      </w:r>
      <w:proofErr w:type="spellStart"/>
      <w:r w:rsidR="00EF0CCB">
        <w:rPr>
          <w:rFonts w:cs="Arial"/>
          <w:b/>
          <w:bCs/>
          <w:color w:val="333333"/>
          <w:shd w:val="clear" w:color="auto" w:fill="FFFFFF"/>
        </w:rPr>
        <w:t>Poetic</w:t>
      </w:r>
      <w:proofErr w:type="spellEnd"/>
      <w:r w:rsidR="00EF0CCB">
        <w:rPr>
          <w:rFonts w:cs="Arial"/>
          <w:b/>
          <w:bCs/>
          <w:color w:val="333333"/>
          <w:shd w:val="clear" w:color="auto" w:fill="FFFFFF"/>
        </w:rPr>
        <w:t xml:space="preserve"> </w:t>
      </w:r>
      <w:proofErr w:type="spellStart"/>
      <w:r w:rsidR="00EF0CCB">
        <w:rPr>
          <w:rFonts w:cs="Arial"/>
          <w:b/>
          <w:bCs/>
          <w:color w:val="333333"/>
          <w:shd w:val="clear" w:color="auto" w:fill="FFFFFF"/>
        </w:rPr>
        <w:t>Pilgrimage</w:t>
      </w:r>
      <w:proofErr w:type="spellEnd"/>
      <w:r w:rsidRPr="008D2C56">
        <w:rPr>
          <w:rFonts w:cs="Arial"/>
          <w:b/>
          <w:bCs/>
          <w:color w:val="333333"/>
          <w:shd w:val="clear" w:color="auto" w:fill="FFFFFF"/>
        </w:rPr>
        <w:br/>
      </w:r>
      <w:r w:rsidR="00A005E0">
        <w:rPr>
          <w:rFonts w:cs="Arial"/>
          <w:b/>
          <w:bCs/>
          <w:color w:val="333333"/>
          <w:shd w:val="clear" w:color="auto" w:fill="FFFFFF"/>
        </w:rPr>
        <w:t>14</w:t>
      </w:r>
      <w:r w:rsidRPr="008D2C56">
        <w:rPr>
          <w:rFonts w:cs="Arial"/>
          <w:b/>
          <w:bCs/>
          <w:color w:val="333333"/>
          <w:shd w:val="clear" w:color="auto" w:fill="FFFFFF"/>
        </w:rPr>
        <w:t xml:space="preserve">. </w:t>
      </w:r>
      <w:r w:rsidR="00A005E0">
        <w:rPr>
          <w:rFonts w:cs="Arial"/>
          <w:b/>
          <w:bCs/>
          <w:color w:val="333333"/>
          <w:shd w:val="clear" w:color="auto" w:fill="FFFFFF"/>
          <w:lang w:val="de-AT"/>
        </w:rPr>
        <w:t>Dezember</w:t>
      </w:r>
      <w:r w:rsidRPr="00140938">
        <w:rPr>
          <w:rFonts w:cs="Arial"/>
          <w:b/>
          <w:bCs/>
          <w:color w:val="333333"/>
          <w:shd w:val="clear" w:color="auto" w:fill="FFFFFF"/>
          <w:lang w:val="de-AT"/>
        </w:rPr>
        <w:t xml:space="preserve"> 2018, 1</w:t>
      </w:r>
      <w:r w:rsidR="00B86A0B">
        <w:rPr>
          <w:rFonts w:cs="Arial"/>
          <w:b/>
          <w:bCs/>
          <w:color w:val="333333"/>
          <w:shd w:val="clear" w:color="auto" w:fill="FFFFFF"/>
          <w:lang w:val="de-AT"/>
        </w:rPr>
        <w:t>9</w:t>
      </w:r>
      <w:r w:rsidRPr="00140938">
        <w:rPr>
          <w:rFonts w:cs="Arial"/>
          <w:b/>
          <w:bCs/>
          <w:color w:val="333333"/>
          <w:shd w:val="clear" w:color="auto" w:fill="FFFFFF"/>
          <w:lang w:val="de-AT"/>
        </w:rPr>
        <w:t>:</w:t>
      </w:r>
      <w:r w:rsidR="00B86A0B">
        <w:rPr>
          <w:rFonts w:cs="Arial"/>
          <w:b/>
          <w:bCs/>
          <w:color w:val="333333"/>
          <w:shd w:val="clear" w:color="auto" w:fill="FFFFFF"/>
          <w:lang w:val="de-AT"/>
        </w:rPr>
        <w:t>0</w:t>
      </w:r>
      <w:r w:rsidRPr="00140938">
        <w:rPr>
          <w:rFonts w:cs="Arial"/>
          <w:b/>
          <w:bCs/>
          <w:color w:val="333333"/>
          <w:shd w:val="clear" w:color="auto" w:fill="FFFFFF"/>
          <w:lang w:val="de-AT"/>
        </w:rPr>
        <w:t xml:space="preserve">0 </w:t>
      </w:r>
      <w:r>
        <w:rPr>
          <w:rFonts w:cs="Arial"/>
          <w:b/>
          <w:bCs/>
          <w:color w:val="333333"/>
          <w:shd w:val="clear" w:color="auto" w:fill="FFFFFF"/>
          <w:lang w:val="de-AT"/>
        </w:rPr>
        <w:br/>
      </w:r>
      <w:r w:rsidRPr="008A1739">
        <w:rPr>
          <w:rFonts w:cs="Arial"/>
          <w:b/>
          <w:bCs/>
          <w:color w:val="333333"/>
          <w:shd w:val="clear" w:color="auto" w:fill="FFFFFF"/>
        </w:rPr>
        <w:t xml:space="preserve">Weltmuseum Wien </w:t>
      </w:r>
      <w:r>
        <w:rPr>
          <w:rFonts w:cs="Arial"/>
          <w:b/>
          <w:bCs/>
          <w:color w:val="333333"/>
          <w:shd w:val="clear" w:color="auto" w:fill="FFFFFF"/>
        </w:rPr>
        <w:br/>
      </w:r>
      <w:r w:rsidRPr="008A1739">
        <w:rPr>
          <w:rFonts w:cs="Arial"/>
          <w:b/>
          <w:bCs/>
          <w:color w:val="333333"/>
          <w:shd w:val="clear" w:color="auto" w:fill="FFFFFF"/>
        </w:rPr>
        <w:t xml:space="preserve">Heldenplatz </w:t>
      </w:r>
      <w:r>
        <w:rPr>
          <w:rFonts w:cs="Arial"/>
          <w:b/>
          <w:bCs/>
          <w:color w:val="333333"/>
          <w:shd w:val="clear" w:color="auto" w:fill="FFFFFF"/>
        </w:rPr>
        <w:br/>
      </w:r>
      <w:r w:rsidRPr="008A1739">
        <w:rPr>
          <w:rFonts w:cs="Arial"/>
          <w:b/>
          <w:bCs/>
          <w:color w:val="333333"/>
          <w:shd w:val="clear" w:color="auto" w:fill="FFFFFF"/>
        </w:rPr>
        <w:t>1010 Wien</w:t>
      </w:r>
    </w:p>
    <w:p w:rsidR="00796E38" w:rsidRDefault="00796E38" w:rsidP="00466361">
      <w:pPr>
        <w:rPr>
          <w:rFonts w:cs="Arial"/>
          <w:b/>
          <w:bCs/>
          <w:color w:val="333333"/>
          <w:shd w:val="clear" w:color="auto" w:fill="FFFFFF"/>
        </w:rPr>
      </w:pPr>
    </w:p>
    <w:p w:rsidR="00796E38" w:rsidRDefault="00796E38" w:rsidP="00466361"/>
    <w:p w:rsidR="003B2333" w:rsidRPr="009C35C4" w:rsidRDefault="003B2333" w:rsidP="00466361">
      <w:pPr>
        <w:rPr>
          <w:lang w:val="de-AT"/>
        </w:rPr>
      </w:pPr>
      <w:r w:rsidRPr="009C35C4">
        <w:rPr>
          <w:lang w:val="de-AT"/>
        </w:rPr>
        <w:t xml:space="preserve">19:00 </w:t>
      </w:r>
      <w:r w:rsidR="000709C1" w:rsidRPr="009C35C4">
        <w:rPr>
          <w:lang w:val="de-AT"/>
        </w:rPr>
        <w:t xml:space="preserve">Doku Hip Hop </w:t>
      </w:r>
      <w:proofErr w:type="spellStart"/>
      <w:r w:rsidR="000709C1" w:rsidRPr="009C35C4">
        <w:rPr>
          <w:lang w:val="de-AT"/>
        </w:rPr>
        <w:t>Hijabis</w:t>
      </w:r>
      <w:proofErr w:type="spellEnd"/>
      <w:r w:rsidR="000709C1" w:rsidRPr="009C35C4">
        <w:rPr>
          <w:lang w:val="de-AT"/>
        </w:rPr>
        <w:t xml:space="preserve"> – </w:t>
      </w:r>
      <w:r w:rsidRPr="009C35C4">
        <w:rPr>
          <w:lang w:val="de-AT"/>
        </w:rPr>
        <w:t>Artist Talk</w:t>
      </w:r>
      <w:r w:rsidRPr="009C35C4">
        <w:rPr>
          <w:lang w:val="de-AT"/>
        </w:rPr>
        <w:br/>
        <w:t>19:</w:t>
      </w:r>
      <w:r w:rsidR="00B05BAC" w:rsidRPr="009C35C4">
        <w:rPr>
          <w:lang w:val="de-AT"/>
        </w:rPr>
        <w:t>30</w:t>
      </w:r>
      <w:r w:rsidRPr="009C35C4">
        <w:rPr>
          <w:lang w:val="de-AT"/>
        </w:rPr>
        <w:t xml:space="preserve"> Konzert</w:t>
      </w:r>
    </w:p>
    <w:p w:rsidR="000709C1" w:rsidRDefault="000709C1" w:rsidP="00762856">
      <w:r>
        <w:t xml:space="preserve">Am 14. Dezember geht zum letzten Mal in diesem Jahr der </w:t>
      </w:r>
      <w:proofErr w:type="spellStart"/>
      <w:r>
        <w:t>FemFriday</w:t>
      </w:r>
      <w:proofErr w:type="spellEnd"/>
      <w:r>
        <w:t xml:space="preserve"> über die Bühne im Weltmuseum Wien. Diesmal ist das Hip Hop- und </w:t>
      </w:r>
      <w:proofErr w:type="spellStart"/>
      <w:r>
        <w:t>Spoken</w:t>
      </w:r>
      <w:proofErr w:type="spellEnd"/>
      <w:r>
        <w:t>-</w:t>
      </w:r>
      <w:proofErr w:type="spellStart"/>
      <w:r>
        <w:t>word</w:t>
      </w:r>
      <w:proofErr w:type="spellEnd"/>
      <w:r>
        <w:t xml:space="preserve">-Duo </w:t>
      </w:r>
      <w:proofErr w:type="spellStart"/>
      <w:r w:rsidRPr="000709C1">
        <w:rPr>
          <w:b/>
        </w:rPr>
        <w:t>Poetic</w:t>
      </w:r>
      <w:proofErr w:type="spellEnd"/>
      <w:r w:rsidRPr="000709C1">
        <w:rPr>
          <w:b/>
        </w:rPr>
        <w:t xml:space="preserve"> </w:t>
      </w:r>
      <w:proofErr w:type="spellStart"/>
      <w:r w:rsidRPr="000709C1">
        <w:rPr>
          <w:b/>
        </w:rPr>
        <w:t>Pilgrimage</w:t>
      </w:r>
      <w:proofErr w:type="spellEnd"/>
      <w:r>
        <w:t xml:space="preserve"> aus Großbritannien zu Gast. Eingeleitet wird der Abend um 19:00 mit dem Screening der Al-</w:t>
      </w:r>
      <w:proofErr w:type="spellStart"/>
      <w:r>
        <w:t>Jazeera</w:t>
      </w:r>
      <w:proofErr w:type="spellEnd"/>
      <w:r>
        <w:t xml:space="preserve">-Dokumentation </w:t>
      </w:r>
      <w:r w:rsidRPr="000709C1">
        <w:rPr>
          <w:i/>
        </w:rPr>
        <w:t xml:space="preserve">Hip Hop </w:t>
      </w:r>
      <w:proofErr w:type="spellStart"/>
      <w:r w:rsidRPr="000709C1">
        <w:rPr>
          <w:i/>
        </w:rPr>
        <w:t>Hijabis</w:t>
      </w:r>
      <w:proofErr w:type="spellEnd"/>
      <w:r w:rsidRPr="000709C1">
        <w:rPr>
          <w:i/>
        </w:rPr>
        <w:t xml:space="preserve"> - </w:t>
      </w:r>
      <w:proofErr w:type="spellStart"/>
      <w:r w:rsidRPr="000709C1">
        <w:rPr>
          <w:i/>
        </w:rPr>
        <w:t>Witness</w:t>
      </w:r>
      <w:proofErr w:type="spellEnd"/>
      <w:r>
        <w:t xml:space="preserve"> über die beiden Frauen</w:t>
      </w:r>
      <w:r w:rsidR="00D34463">
        <w:t>*</w:t>
      </w:r>
      <w:r>
        <w:t xml:space="preserve">.  </w:t>
      </w:r>
    </w:p>
    <w:p w:rsidR="000211E5" w:rsidRDefault="00A005E0" w:rsidP="000211E5">
      <w:proofErr w:type="spellStart"/>
      <w:r w:rsidRPr="00A005E0">
        <w:rPr>
          <w:b/>
        </w:rPr>
        <w:t>Poetic</w:t>
      </w:r>
      <w:proofErr w:type="spellEnd"/>
      <w:r w:rsidRPr="00A005E0">
        <w:rPr>
          <w:b/>
        </w:rPr>
        <w:t xml:space="preserve"> </w:t>
      </w:r>
      <w:proofErr w:type="spellStart"/>
      <w:r w:rsidRPr="00A005E0">
        <w:rPr>
          <w:b/>
        </w:rPr>
        <w:t>Pilgrimage</w:t>
      </w:r>
      <w:proofErr w:type="spellEnd"/>
      <w:r w:rsidR="00696135">
        <w:rPr>
          <w:b/>
        </w:rPr>
        <w:t xml:space="preserve"> </w:t>
      </w:r>
      <w:r w:rsidR="00F70B1D">
        <w:t>sind</w:t>
      </w:r>
      <w:r w:rsidRPr="00A005E0">
        <w:t xml:space="preserve"> </w:t>
      </w:r>
      <w:proofErr w:type="spellStart"/>
      <w:r w:rsidR="00696135" w:rsidRPr="00A005E0">
        <w:t>Muneera</w:t>
      </w:r>
      <w:proofErr w:type="spellEnd"/>
      <w:r w:rsidR="00696135" w:rsidRPr="00A005E0">
        <w:t xml:space="preserve"> Rashida und </w:t>
      </w:r>
      <w:proofErr w:type="spellStart"/>
      <w:r w:rsidR="00696135" w:rsidRPr="00A005E0">
        <w:t>Sukina</w:t>
      </w:r>
      <w:proofErr w:type="spellEnd"/>
      <w:r w:rsidR="00696135" w:rsidRPr="00A005E0">
        <w:t xml:space="preserve"> Abdul Noor</w:t>
      </w:r>
      <w:r w:rsidR="00696135">
        <w:t xml:space="preserve">, beide in </w:t>
      </w:r>
      <w:r w:rsidR="00D75208">
        <w:t>Großbritannien</w:t>
      </w:r>
      <w:r w:rsidR="00696135">
        <w:t xml:space="preserve"> als Kinder </w:t>
      </w:r>
      <w:r w:rsidR="009B7E7B">
        <w:t>j</w:t>
      </w:r>
      <w:r w:rsidR="00013203">
        <w:t xml:space="preserve">amaikanischer Eltern </w:t>
      </w:r>
      <w:r w:rsidR="000211E5">
        <w:t xml:space="preserve">geboren. Sie lernten sich im </w:t>
      </w:r>
      <w:r w:rsidR="006930E5">
        <w:t>Schulchor</w:t>
      </w:r>
      <w:r w:rsidR="000211E5">
        <w:t xml:space="preserve"> kennen und machten schon bald darauf gemeinsam Musik. 2005 zogen sie für das Studium nach London um zu studieren und konvertierten zum Islam. Rassismus, Ungleichheiten in de</w:t>
      </w:r>
      <w:r w:rsidR="00D75208">
        <w:t xml:space="preserve">r Welt, das historisch </w:t>
      </w:r>
      <w:r w:rsidR="00013203">
        <w:t>afro-karibische Erbe</w:t>
      </w:r>
      <w:r w:rsidR="000211E5">
        <w:t xml:space="preserve"> in </w:t>
      </w:r>
      <w:r w:rsidR="000211E5" w:rsidRPr="000211E5">
        <w:rPr>
          <w:rStyle w:val="rtr-schema-org"/>
        </w:rPr>
        <w:t>Großbritannien</w:t>
      </w:r>
      <w:r w:rsidR="000211E5">
        <w:rPr>
          <w:rStyle w:val="rtr-schema-org"/>
        </w:rPr>
        <w:t xml:space="preserve"> und</w:t>
      </w:r>
      <w:r w:rsidR="000211E5">
        <w:t xml:space="preserve"> Frauenrechte sind die großen Themen in ihrer Musik. </w:t>
      </w:r>
      <w:r w:rsidR="009C35C4">
        <w:t>Gekonnt verpacken sie gesellschaftspolitische Inhalte in packende, poetische</w:t>
      </w:r>
      <w:r w:rsidR="000211E5" w:rsidRPr="00A005E0">
        <w:t xml:space="preserve"> Musik.</w:t>
      </w:r>
      <w:r w:rsidR="000211E5">
        <w:t xml:space="preserve"> </w:t>
      </w:r>
      <w:r w:rsidR="00796E38">
        <w:t xml:space="preserve">Neben ihrer musikalischen Tätigkeit </w:t>
      </w:r>
      <w:r w:rsidR="000211E5">
        <w:t>geben</w:t>
      </w:r>
      <w:r w:rsidR="00796E38">
        <w:t xml:space="preserve"> Sie</w:t>
      </w:r>
      <w:r w:rsidR="000211E5">
        <w:t xml:space="preserve"> auch regelmäß</w:t>
      </w:r>
      <w:r w:rsidR="000211E5" w:rsidRPr="00A005E0">
        <w:t xml:space="preserve">ig </w:t>
      </w:r>
      <w:proofErr w:type="spellStart"/>
      <w:r w:rsidR="000211E5" w:rsidRPr="00A005E0">
        <w:t>Poetry</w:t>
      </w:r>
      <w:proofErr w:type="spellEnd"/>
      <w:r w:rsidR="000211E5">
        <w:t>-</w:t>
      </w:r>
      <w:r w:rsidR="000211E5" w:rsidRPr="00A005E0">
        <w:t xml:space="preserve"> </w:t>
      </w:r>
      <w:r w:rsidR="000211E5">
        <w:t>sowie</w:t>
      </w:r>
      <w:r w:rsidR="000211E5" w:rsidRPr="00A005E0">
        <w:t xml:space="preserve"> Hip Hop</w:t>
      </w:r>
      <w:r w:rsidR="000211E5">
        <w:t>-</w:t>
      </w:r>
      <w:r w:rsidR="000211E5" w:rsidRPr="00A005E0">
        <w:t>Workshops und spielen zurzeit auch im Theaterstück Malcolm X in Brüssel.</w:t>
      </w:r>
    </w:p>
    <w:p w:rsidR="00796E38" w:rsidRDefault="00796E38" w:rsidP="00796E38">
      <w:pPr>
        <w:rPr>
          <w:rFonts w:cs="Arial"/>
          <w:shd w:val="clear" w:color="auto" w:fill="FFFFFF"/>
        </w:rPr>
      </w:pPr>
      <w:r w:rsidRPr="001D335F">
        <w:rPr>
          <w:rFonts w:cs="Arial"/>
          <w:shd w:val="clear" w:color="auto" w:fill="FFFFFF"/>
        </w:rPr>
        <w:t xml:space="preserve">Jeden zweiten Freitag im Monat präsentiert </w:t>
      </w:r>
      <w:proofErr w:type="spellStart"/>
      <w:r w:rsidRPr="001D335F">
        <w:rPr>
          <w:rFonts w:cs="Arial"/>
          <w:shd w:val="clear" w:color="auto" w:fill="FFFFFF"/>
        </w:rPr>
        <w:t>kulturen</w:t>
      </w:r>
      <w:proofErr w:type="spellEnd"/>
      <w:r w:rsidRPr="001D335F">
        <w:rPr>
          <w:rFonts w:cs="Arial"/>
          <w:shd w:val="clear" w:color="auto" w:fill="FFFFFF"/>
        </w:rPr>
        <w:t xml:space="preserve"> in </w:t>
      </w:r>
      <w:proofErr w:type="spellStart"/>
      <w:r w:rsidRPr="001D335F">
        <w:rPr>
          <w:rFonts w:cs="Arial"/>
          <w:shd w:val="clear" w:color="auto" w:fill="FFFFFF"/>
        </w:rPr>
        <w:t>bewegung</w:t>
      </w:r>
      <w:proofErr w:type="spellEnd"/>
      <w:r w:rsidRPr="001D335F">
        <w:rPr>
          <w:rFonts w:cs="Arial"/>
          <w:shd w:val="clear" w:color="auto" w:fill="FFFFFF"/>
        </w:rPr>
        <w:t xml:space="preserve"> im Weltmuseum Wien </w:t>
      </w:r>
      <w:bookmarkStart w:id="0" w:name="_GoBack"/>
      <w:bookmarkEnd w:id="0"/>
      <w:r w:rsidRPr="001D335F">
        <w:rPr>
          <w:rFonts w:cs="Arial"/>
          <w:shd w:val="clear" w:color="auto" w:fill="FFFFFF"/>
        </w:rPr>
        <w:t xml:space="preserve">Musikerinnen* sowie </w:t>
      </w:r>
      <w:proofErr w:type="spellStart"/>
      <w:r w:rsidRPr="001D335F">
        <w:rPr>
          <w:rFonts w:cs="Arial"/>
          <w:shd w:val="clear" w:color="auto" w:fill="FFFFFF"/>
        </w:rPr>
        <w:t>Female</w:t>
      </w:r>
      <w:proofErr w:type="spellEnd"/>
      <w:r w:rsidRPr="001D335F">
        <w:rPr>
          <w:rFonts w:cs="Arial"/>
          <w:shd w:val="clear" w:color="auto" w:fill="FFFFFF"/>
        </w:rPr>
        <w:t xml:space="preserve"> </w:t>
      </w:r>
      <w:proofErr w:type="spellStart"/>
      <w:r w:rsidRPr="001D335F">
        <w:rPr>
          <w:rFonts w:cs="Arial"/>
          <w:shd w:val="clear" w:color="auto" w:fill="FFFFFF"/>
        </w:rPr>
        <w:t>Fronted</w:t>
      </w:r>
      <w:proofErr w:type="spellEnd"/>
      <w:r w:rsidRPr="001D335F">
        <w:rPr>
          <w:rFonts w:cs="Arial"/>
          <w:shd w:val="clear" w:color="auto" w:fill="FFFFFF"/>
        </w:rPr>
        <w:t xml:space="preserve"> Bands urbaner Genres aus den verschiedensten Regionen der Welt. Feminismus, </w:t>
      </w:r>
      <w:proofErr w:type="spellStart"/>
      <w:r w:rsidRPr="001D335F">
        <w:rPr>
          <w:rFonts w:cs="Arial"/>
          <w:shd w:val="clear" w:color="auto" w:fill="FFFFFF"/>
        </w:rPr>
        <w:t>Queerness</w:t>
      </w:r>
      <w:proofErr w:type="spellEnd"/>
      <w:r w:rsidRPr="001D335F">
        <w:rPr>
          <w:rFonts w:cs="Arial"/>
          <w:shd w:val="clear" w:color="auto" w:fill="FFFFFF"/>
        </w:rPr>
        <w:t xml:space="preserve"> sowie Sexismus sind häufig Themen mit denen die Musikerinnen* ihr Publikum konfrontieren und es ermutigen gegen Ungleichheit, Stereotypen und patriarchale Dominanz anzutreten. Im Laufe des Abends wird in moderierten Künstlerinn</w:t>
      </w:r>
      <w:r w:rsidR="009C35C4">
        <w:rPr>
          <w:rFonts w:cs="Arial"/>
          <w:shd w:val="clear" w:color="auto" w:fill="FFFFFF"/>
        </w:rPr>
        <w:t>en*Gesprächen das künstlerische</w:t>
      </w:r>
      <w:r w:rsidRPr="001D335F">
        <w:rPr>
          <w:rFonts w:cs="Arial"/>
          <w:shd w:val="clear" w:color="auto" w:fill="FFFFFF"/>
        </w:rPr>
        <w:t xml:space="preserve"> Wirken innerhalb für Frauen* herausfordernder, gesellschaftspolitischer Zusammenhänge beleuchtet und besprochen. Die Gespräche finden in Deutsch oder Englisch statt. </w:t>
      </w:r>
    </w:p>
    <w:p w:rsidR="00532408" w:rsidRPr="001D335F" w:rsidRDefault="00532408" w:rsidP="00796E38">
      <w:pPr>
        <w:rPr>
          <w:rFonts w:cs="Arial"/>
          <w:shd w:val="clear" w:color="auto" w:fill="FFFFFF"/>
        </w:rPr>
      </w:pPr>
      <w:r>
        <w:t>In Koo</w:t>
      </w:r>
      <w:r w:rsidRPr="00992456">
        <w:t xml:space="preserve">peration mit Music &amp; </w:t>
      </w:r>
      <w:proofErr w:type="spellStart"/>
      <w:r w:rsidRPr="00992456">
        <w:t>Poetry</w:t>
      </w:r>
      <w:proofErr w:type="spellEnd"/>
      <w:r w:rsidRPr="00992456">
        <w:t xml:space="preserve"> </w:t>
      </w:r>
      <w:proofErr w:type="spellStart"/>
      <w:r w:rsidRPr="00992456">
        <w:t>Basket</w:t>
      </w:r>
      <w:proofErr w:type="spellEnd"/>
      <w:r w:rsidRPr="00992456">
        <w:t xml:space="preserve"> / Isabella </w:t>
      </w:r>
      <w:proofErr w:type="spellStart"/>
      <w:r w:rsidRPr="00992456">
        <w:t>Isilistening</w:t>
      </w:r>
      <w:proofErr w:type="spellEnd"/>
      <w:r w:rsidRPr="00992456">
        <w:t xml:space="preserve"> Schrammel</w:t>
      </w:r>
    </w:p>
    <w:p w:rsidR="00472222" w:rsidRPr="00D34463" w:rsidRDefault="00796E38" w:rsidP="00A005E0">
      <w:pPr>
        <w:rPr>
          <w:lang w:val="en-US"/>
        </w:rPr>
      </w:pPr>
      <w:r w:rsidRPr="00D34463">
        <w:rPr>
          <w:lang w:val="en-US"/>
        </w:rPr>
        <w:t>Beilage:</w:t>
      </w:r>
      <w:r w:rsidRPr="00D34463">
        <w:rPr>
          <w:lang w:val="en-US"/>
        </w:rPr>
        <w:br/>
      </w:r>
      <w:r w:rsidR="00532408" w:rsidRPr="00D34463">
        <w:rPr>
          <w:lang w:val="en-US"/>
        </w:rPr>
        <w:t>Foto 1 Poetic Pilgrimage © unknown</w:t>
      </w:r>
      <w:r w:rsidRPr="00D34463">
        <w:rPr>
          <w:lang w:val="en-US"/>
        </w:rPr>
        <w:br/>
      </w:r>
    </w:p>
    <w:sectPr w:rsidR="00472222" w:rsidRPr="00D34463" w:rsidSect="004156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408" w:rsidRDefault="00532408" w:rsidP="00545DA9">
      <w:pPr>
        <w:spacing w:after="0" w:line="240" w:lineRule="auto"/>
      </w:pPr>
      <w:r>
        <w:separator/>
      </w:r>
    </w:p>
  </w:endnote>
  <w:endnote w:type="continuationSeparator" w:id="0">
    <w:p w:rsidR="00532408" w:rsidRDefault="00532408" w:rsidP="00545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B1D" w:rsidRDefault="00F70B1D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B1D" w:rsidRDefault="00F70B1D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408" w:rsidRDefault="00F70B1D" w:rsidP="00F70B1D">
    <w:proofErr w:type="spellStart"/>
    <w:r>
      <w:t>kulturen</w:t>
    </w:r>
    <w:proofErr w:type="spellEnd"/>
    <w:r>
      <w:t xml:space="preserve"> in </w:t>
    </w:r>
    <w:proofErr w:type="spellStart"/>
    <w:r>
      <w:t>bewegung</w:t>
    </w:r>
    <w:proofErr w:type="spellEnd"/>
    <w:r>
      <w:t>/VIDC</w:t>
    </w:r>
    <w:r>
      <w:tab/>
    </w:r>
    <w:r>
      <w:tab/>
    </w:r>
    <w:r>
      <w:tab/>
    </w:r>
    <w:r>
      <w:tab/>
    </w:r>
    <w:r>
      <w:tab/>
    </w:r>
    <w:r>
      <w:tab/>
      <w:t>Maria Herold</w:t>
    </w:r>
    <w:r>
      <w:br/>
    </w:r>
    <w:proofErr w:type="spellStart"/>
    <w:r>
      <w:t>Möllwaldplatz</w:t>
    </w:r>
    <w:proofErr w:type="spellEnd"/>
    <w:r>
      <w:t xml:space="preserve"> 5/3</w:t>
    </w:r>
    <w:r>
      <w:tab/>
    </w:r>
    <w:r>
      <w:tab/>
    </w:r>
    <w:r>
      <w:tab/>
    </w:r>
    <w:r>
      <w:tab/>
    </w:r>
    <w:r>
      <w:tab/>
    </w:r>
    <w:r>
      <w:tab/>
    </w:r>
    <w:r>
      <w:tab/>
    </w:r>
    <w:hyperlink r:id="rId1" w:history="1">
      <w:r w:rsidRPr="00335F3D">
        <w:rPr>
          <w:rStyle w:val="Hyperlink"/>
        </w:rPr>
        <w:t>herold@vidc.org</w:t>
      </w:r>
    </w:hyperlink>
    <w:r>
      <w:br/>
      <w:t>1040 Wien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Cosima Sindlhofer</w:t>
    </w:r>
    <w:r>
      <w:br/>
    </w:r>
    <w:hyperlink r:id="rId2" w:history="1">
      <w:r w:rsidRPr="00335F3D">
        <w:rPr>
          <w:rStyle w:val="Hyperlink"/>
        </w:rPr>
        <w:t>www.kultureninbewegung.org</w:t>
      </w:r>
    </w:hyperlink>
    <w:r>
      <w:tab/>
    </w:r>
    <w:r>
      <w:tab/>
    </w:r>
    <w:r>
      <w:tab/>
    </w:r>
    <w:r>
      <w:tab/>
    </w:r>
    <w:r>
      <w:tab/>
    </w:r>
    <w:r>
      <w:tab/>
    </w:r>
    <w:hyperlink r:id="rId3" w:history="1">
      <w:r w:rsidRPr="00335F3D">
        <w:rPr>
          <w:rStyle w:val="Hyperlink"/>
        </w:rPr>
        <w:t>sindlhofer@vidc.org</w:t>
      </w:r>
    </w:hyperlink>
    <w:r>
      <w:br/>
      <w:t>+43 1 713 35 94 0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408" w:rsidRDefault="00532408" w:rsidP="00545DA9">
      <w:pPr>
        <w:spacing w:after="0" w:line="240" w:lineRule="auto"/>
      </w:pPr>
      <w:r>
        <w:separator/>
      </w:r>
    </w:p>
  </w:footnote>
  <w:footnote w:type="continuationSeparator" w:id="0">
    <w:p w:rsidR="00532408" w:rsidRDefault="00532408" w:rsidP="00545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B1D" w:rsidRDefault="00F70B1D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408" w:rsidRDefault="00532408">
    <w:pPr>
      <w:pStyle w:val="Kopfzeile"/>
    </w:pPr>
    <w:r>
      <w:tab/>
      <w:t xml:space="preserve">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408" w:rsidRDefault="00532408" w:rsidP="0041565C">
    <w:pPr>
      <w:pStyle w:val="Kopfzeile"/>
      <w:jc w:val="right"/>
    </w:pPr>
    <w:r>
      <w:rPr>
        <w:noProof/>
        <w:lang w:eastAsia="de-A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4214495</wp:posOffset>
          </wp:positionH>
          <wp:positionV relativeFrom="paragraph">
            <wp:posOffset>-129540</wp:posOffset>
          </wp:positionV>
          <wp:extent cx="2030730" cy="2023110"/>
          <wp:effectExtent l="19050" t="0" r="7620" b="0"/>
          <wp:wrapNone/>
          <wp:docPr id="3" name="Bild 3" descr="Macintosh HD:Users:mf:Desktop:tempora_r:KIBE:Redesign:Briefpapier Word:KIBE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f:Desktop:tempora_r:KIBE:Redesign:Briefpapier Word:KIBE_Logo.t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202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27B9F"/>
    <w:multiLevelType w:val="hybridMultilevel"/>
    <w:tmpl w:val="AB7C4A5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0090A"/>
    <w:multiLevelType w:val="hybridMultilevel"/>
    <w:tmpl w:val="8CA6581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621AD"/>
    <w:multiLevelType w:val="hybridMultilevel"/>
    <w:tmpl w:val="F8C8CE7C"/>
    <w:lvl w:ilvl="0" w:tplc="EDEAAC8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5512D"/>
    <w:multiLevelType w:val="hybridMultilevel"/>
    <w:tmpl w:val="640EF9A6"/>
    <w:lvl w:ilvl="0" w:tplc="8CD8C796">
      <w:start w:val="1"/>
      <w:numFmt w:val="decimal"/>
      <w:lvlText w:val="%1.)"/>
      <w:lvlJc w:val="left"/>
      <w:pPr>
        <w:ind w:left="106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0352A"/>
    <w:multiLevelType w:val="hybridMultilevel"/>
    <w:tmpl w:val="47BA2B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650C6"/>
    <w:multiLevelType w:val="hybridMultilevel"/>
    <w:tmpl w:val="0BFC22E6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905701"/>
    <w:multiLevelType w:val="hybridMultilevel"/>
    <w:tmpl w:val="19E4AD0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C2DD1"/>
    <w:multiLevelType w:val="hybridMultilevel"/>
    <w:tmpl w:val="AB0C8F3A"/>
    <w:lvl w:ilvl="0" w:tplc="7AF81270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65A1B97"/>
    <w:multiLevelType w:val="hybridMultilevel"/>
    <w:tmpl w:val="05E43FD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/>
  <w:rsids>
    <w:rsidRoot w:val="00EC1C75"/>
    <w:rsid w:val="00010DEA"/>
    <w:rsid w:val="000131E8"/>
    <w:rsid w:val="00013203"/>
    <w:rsid w:val="000211E5"/>
    <w:rsid w:val="00051DA3"/>
    <w:rsid w:val="00056E60"/>
    <w:rsid w:val="000709C1"/>
    <w:rsid w:val="00074E1A"/>
    <w:rsid w:val="000A6DA2"/>
    <w:rsid w:val="000B38CE"/>
    <w:rsid w:val="000D6C9F"/>
    <w:rsid w:val="000D6D4F"/>
    <w:rsid w:val="000E0411"/>
    <w:rsid w:val="000E687B"/>
    <w:rsid w:val="00130B2C"/>
    <w:rsid w:val="001323FC"/>
    <w:rsid w:val="001A0075"/>
    <w:rsid w:val="001A2B01"/>
    <w:rsid w:val="001A713B"/>
    <w:rsid w:val="001B1181"/>
    <w:rsid w:val="001D5938"/>
    <w:rsid w:val="00225DB7"/>
    <w:rsid w:val="00234664"/>
    <w:rsid w:val="00272FE9"/>
    <w:rsid w:val="002B2D7F"/>
    <w:rsid w:val="002B77C3"/>
    <w:rsid w:val="002B7A73"/>
    <w:rsid w:val="002C3ACC"/>
    <w:rsid w:val="002E1A4B"/>
    <w:rsid w:val="003408C5"/>
    <w:rsid w:val="00371B04"/>
    <w:rsid w:val="00374578"/>
    <w:rsid w:val="003B2333"/>
    <w:rsid w:val="003E7BC1"/>
    <w:rsid w:val="00406082"/>
    <w:rsid w:val="004070A2"/>
    <w:rsid w:val="0041565C"/>
    <w:rsid w:val="00415E6D"/>
    <w:rsid w:val="00431750"/>
    <w:rsid w:val="0045370F"/>
    <w:rsid w:val="00466361"/>
    <w:rsid w:val="00467600"/>
    <w:rsid w:val="00472222"/>
    <w:rsid w:val="004C4715"/>
    <w:rsid w:val="004D3242"/>
    <w:rsid w:val="004D509B"/>
    <w:rsid w:val="0052343C"/>
    <w:rsid w:val="00531ADB"/>
    <w:rsid w:val="00532408"/>
    <w:rsid w:val="00545DA9"/>
    <w:rsid w:val="0055774E"/>
    <w:rsid w:val="005A46C6"/>
    <w:rsid w:val="005B7F16"/>
    <w:rsid w:val="005C01A9"/>
    <w:rsid w:val="005F24F2"/>
    <w:rsid w:val="00613C1A"/>
    <w:rsid w:val="00635CF0"/>
    <w:rsid w:val="00684393"/>
    <w:rsid w:val="006930E5"/>
    <w:rsid w:val="00694E31"/>
    <w:rsid w:val="00696135"/>
    <w:rsid w:val="006F0109"/>
    <w:rsid w:val="00724D65"/>
    <w:rsid w:val="007460C9"/>
    <w:rsid w:val="00762856"/>
    <w:rsid w:val="00781B2F"/>
    <w:rsid w:val="00786B2F"/>
    <w:rsid w:val="00796E38"/>
    <w:rsid w:val="007B53E9"/>
    <w:rsid w:val="007E01BF"/>
    <w:rsid w:val="007E0F15"/>
    <w:rsid w:val="00801DA1"/>
    <w:rsid w:val="00817928"/>
    <w:rsid w:val="00820D3F"/>
    <w:rsid w:val="00824BA0"/>
    <w:rsid w:val="00843546"/>
    <w:rsid w:val="00845991"/>
    <w:rsid w:val="00851809"/>
    <w:rsid w:val="00852D84"/>
    <w:rsid w:val="00853128"/>
    <w:rsid w:val="00880F28"/>
    <w:rsid w:val="00896F07"/>
    <w:rsid w:val="008D2C56"/>
    <w:rsid w:val="008D5703"/>
    <w:rsid w:val="008E10D1"/>
    <w:rsid w:val="008E3EF0"/>
    <w:rsid w:val="009261C9"/>
    <w:rsid w:val="00937688"/>
    <w:rsid w:val="0094111B"/>
    <w:rsid w:val="0096606F"/>
    <w:rsid w:val="00973C14"/>
    <w:rsid w:val="00973FF2"/>
    <w:rsid w:val="00990972"/>
    <w:rsid w:val="00992456"/>
    <w:rsid w:val="009B7E7B"/>
    <w:rsid w:val="009C35C4"/>
    <w:rsid w:val="009C7395"/>
    <w:rsid w:val="009E14EC"/>
    <w:rsid w:val="009E46D9"/>
    <w:rsid w:val="00A005E0"/>
    <w:rsid w:val="00A02668"/>
    <w:rsid w:val="00A50CDE"/>
    <w:rsid w:val="00A842F6"/>
    <w:rsid w:val="00A8627F"/>
    <w:rsid w:val="00AC3CBF"/>
    <w:rsid w:val="00AD16BF"/>
    <w:rsid w:val="00AD3353"/>
    <w:rsid w:val="00AE0771"/>
    <w:rsid w:val="00AE0899"/>
    <w:rsid w:val="00AF6A2F"/>
    <w:rsid w:val="00B05BAC"/>
    <w:rsid w:val="00B22425"/>
    <w:rsid w:val="00B52CC5"/>
    <w:rsid w:val="00B53734"/>
    <w:rsid w:val="00B80DB3"/>
    <w:rsid w:val="00B85431"/>
    <w:rsid w:val="00B86A0B"/>
    <w:rsid w:val="00B910BB"/>
    <w:rsid w:val="00BE3B2B"/>
    <w:rsid w:val="00BF3EB6"/>
    <w:rsid w:val="00C00707"/>
    <w:rsid w:val="00C263C2"/>
    <w:rsid w:val="00C61668"/>
    <w:rsid w:val="00C84354"/>
    <w:rsid w:val="00C9760B"/>
    <w:rsid w:val="00CA7F23"/>
    <w:rsid w:val="00CD74C8"/>
    <w:rsid w:val="00CE2D8D"/>
    <w:rsid w:val="00CF6847"/>
    <w:rsid w:val="00D10157"/>
    <w:rsid w:val="00D34463"/>
    <w:rsid w:val="00D36F17"/>
    <w:rsid w:val="00D45282"/>
    <w:rsid w:val="00D74CAC"/>
    <w:rsid w:val="00D75208"/>
    <w:rsid w:val="00DA2E00"/>
    <w:rsid w:val="00DD406E"/>
    <w:rsid w:val="00DE1C15"/>
    <w:rsid w:val="00DF11AA"/>
    <w:rsid w:val="00DF1DBE"/>
    <w:rsid w:val="00DF525F"/>
    <w:rsid w:val="00E31A8F"/>
    <w:rsid w:val="00E41DDA"/>
    <w:rsid w:val="00E629DD"/>
    <w:rsid w:val="00E83DC8"/>
    <w:rsid w:val="00E953B0"/>
    <w:rsid w:val="00EB32E3"/>
    <w:rsid w:val="00EC1C75"/>
    <w:rsid w:val="00EC6EB5"/>
    <w:rsid w:val="00EF0CCB"/>
    <w:rsid w:val="00F404A5"/>
    <w:rsid w:val="00F518A9"/>
    <w:rsid w:val="00F70B1D"/>
    <w:rsid w:val="00F7522B"/>
    <w:rsid w:val="00F84DBE"/>
    <w:rsid w:val="00FC200A"/>
    <w:rsid w:val="00FD2C8D"/>
    <w:rsid w:val="00FE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312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2FE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545DA9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45DA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545DA9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45DA9"/>
    <w:rPr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5B7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824BA0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853128"/>
    <w:rPr>
      <w:b/>
      <w:bCs/>
    </w:rPr>
  </w:style>
  <w:style w:type="character" w:customStyle="1" w:styleId="highlightedsearchterm">
    <w:name w:val="highlightedsearchterm"/>
    <w:basedOn w:val="Absatz-Standardschriftart"/>
    <w:rsid w:val="00853128"/>
  </w:style>
  <w:style w:type="character" w:styleId="Hervorhebung">
    <w:name w:val="Emphasis"/>
    <w:basedOn w:val="Absatz-Standardschriftart"/>
    <w:uiPriority w:val="20"/>
    <w:qFormat/>
    <w:rsid w:val="00853128"/>
    <w:rPr>
      <w:i/>
      <w:iCs/>
    </w:rPr>
  </w:style>
  <w:style w:type="character" w:customStyle="1" w:styleId="discreet">
    <w:name w:val="discreet"/>
    <w:basedOn w:val="Absatz-Standardschriftart"/>
    <w:rsid w:val="00853128"/>
  </w:style>
  <w:style w:type="paragraph" w:styleId="Listenabsatz">
    <w:name w:val="List Paragraph"/>
    <w:basedOn w:val="Standard"/>
    <w:uiPriority w:val="34"/>
    <w:qFormat/>
    <w:rsid w:val="00056E60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0709C1"/>
    <w:rPr>
      <w:color w:val="800080" w:themeColor="followedHyperlink"/>
      <w:u w:val="single"/>
    </w:rPr>
  </w:style>
  <w:style w:type="character" w:customStyle="1" w:styleId="rtr-schema-org">
    <w:name w:val="rtr-schema-org"/>
    <w:basedOn w:val="Absatz-Standardschriftart"/>
    <w:rsid w:val="000211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indlhofer@vidc.org" TargetMode="External"/><Relationship Id="rId2" Type="http://schemas.openxmlformats.org/officeDocument/2006/relationships/hyperlink" Target="http://www.kultureninbewegung.org" TargetMode="External"/><Relationship Id="rId1" Type="http://schemas.openxmlformats.org/officeDocument/2006/relationships/hyperlink" Target="mailto:herold@vidc.org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acintosh%20HD:Users:mf:Desktop:tempora_r:KIBE:Redesign:Briefpapier%20Word:KIBE_Logo.tif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dmin\Briefpapier%20KIBE\Weisses%20Blatt_mit%20Kibe%20Logo%20nur%20auf%20Seite%20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Weisses Blatt_mit Kibe Logo nur auf Seite 1</Template>
  <TotalTime>0</TotalTime>
  <Pages>1</Pages>
  <Words>263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1919</CharactersWithSpaces>
  <SharedDoc>false</SharedDoc>
  <HLinks>
    <vt:vector size="24" baseType="variant">
      <vt:variant>
        <vt:i4>4915278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https://www.facebook.com/groups/116769983361/?fref=ts</vt:lpwstr>
      </vt:variant>
      <vt:variant>
        <vt:lpwstr/>
      </vt:variant>
      <vt:variant>
        <vt:i4>7012453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http://www.facebook.com/pages/Esse-Monte-de-Mulher-Palha%C3%A7a/209969155705647?directed_target_id=0</vt:lpwstr>
      </vt:variant>
      <vt:variant>
        <vt:lpwstr/>
      </vt:variant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http://www.youtube.com/watch?v=aR-d9qBZnzA</vt:lpwstr>
      </vt:variant>
      <vt:variant>
        <vt:lpwstr/>
      </vt:variant>
      <vt:variant>
        <vt:i4>983106</vt:i4>
      </vt:variant>
      <vt:variant>
        <vt:i4>-1</vt:i4>
      </vt:variant>
      <vt:variant>
        <vt:i4>2051</vt:i4>
      </vt:variant>
      <vt:variant>
        <vt:i4>1</vt:i4>
      </vt:variant>
      <vt:variant>
        <vt:lpwstr>Macintosh HD:Users:mf:Desktop:tempora_r:KIBE:Redesign:Briefpapier Word:KIBE_Logo.tif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cosimasindlhofer</dc:creator>
  <cp:lastModifiedBy>mherold</cp:lastModifiedBy>
  <cp:revision>13</cp:revision>
  <cp:lastPrinted>2013-11-11T15:39:00Z</cp:lastPrinted>
  <dcterms:created xsi:type="dcterms:W3CDTF">2018-11-12T09:12:00Z</dcterms:created>
  <dcterms:modified xsi:type="dcterms:W3CDTF">2018-12-10T12:01:00Z</dcterms:modified>
</cp:coreProperties>
</file>